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3" w:rsidRPr="004E4286" w:rsidRDefault="003D1E93" w:rsidP="00227D80">
      <w:pPr>
        <w:jc w:val="center"/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Directia Învăţămînt Hînceşti</w:t>
      </w:r>
    </w:p>
    <w:p w:rsidR="003D1E93" w:rsidRPr="004E4286" w:rsidRDefault="003D1E93" w:rsidP="00227D80">
      <w:pPr>
        <w:jc w:val="center"/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Probă de evaluare</w:t>
      </w:r>
    </w:p>
    <w:p w:rsidR="003D1E93" w:rsidRPr="004E4286" w:rsidRDefault="003D1E93" w:rsidP="00227D80">
      <w:pPr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Limba şi literatura română, clasa a VI-a</w:t>
      </w:r>
    </w:p>
    <w:p w:rsidR="003D1E93" w:rsidRPr="004E4286" w:rsidRDefault="003D1E93" w:rsidP="00227D80">
      <w:pPr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Data: 10.12.2013</w:t>
      </w:r>
    </w:p>
    <w:p w:rsidR="003D1E93" w:rsidRPr="004E4286" w:rsidRDefault="003D1E93" w:rsidP="00227D80">
      <w:pPr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Timp de lucru: 45 min.</w:t>
      </w:r>
    </w:p>
    <w:p w:rsidR="003D1E93" w:rsidRPr="004E4286" w:rsidRDefault="003D1E93" w:rsidP="00227D80">
      <w:pPr>
        <w:rPr>
          <w:rFonts w:cs="Calibri"/>
          <w:b/>
          <w:lang w:val="ro-RO"/>
        </w:rPr>
      </w:pPr>
      <w:r w:rsidRPr="004E4286">
        <w:rPr>
          <w:rFonts w:cs="Calibri"/>
          <w:b/>
          <w:lang w:val="ro-RO"/>
        </w:rPr>
        <w:t>Citeşte textul şi realizează  sarcinile propuse:</w:t>
      </w:r>
    </w:p>
    <w:p w:rsidR="003D1E93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 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ab/>
        <w:t>Se zice</w:t>
      </w: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că, după ce toate florile au  răsărit, Zîna Florilor le-a dat la fiecare cît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>e-un nume</w:t>
      </w: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, numai la una nu i-a dat că uitase de ea.Toate florile, odată ce s-au văzut cu nume, au început a se bucura care mai de care, numai cea fără nume sta supărată şi </w:t>
      </w:r>
      <w:r w:rsidRPr="00916CF9">
        <w:rPr>
          <w:rFonts w:ascii="Arial" w:hAnsi="Arial" w:cs="Arial"/>
          <w:i/>
          <w:color w:val="000000"/>
          <w:sz w:val="22"/>
          <w:szCs w:val="22"/>
          <w:u w:val="single"/>
          <w:lang w:val="ro-RO"/>
        </w:rPr>
        <w:t>dusă pe gînduri</w:t>
      </w: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>, într-o vale lîngă un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pîrîu, şi  plîngea</w:t>
      </w: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de-i curgeau lacrimile şuvoi.</w:t>
      </w:r>
    </w:p>
    <w:p w:rsidR="003D1E93" w:rsidRPr="004E4286" w:rsidRDefault="003D1E93" w:rsidP="00F5187E">
      <w:pPr>
        <w:pStyle w:val="NormalWeb"/>
        <w:spacing w:before="0" w:beforeAutospacing="0" w:after="0" w:afterAutospacing="0"/>
        <w:ind w:firstLine="708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La o vreme, Zîna Florilor ieşise la plimbare pe cîmpia înverzită şi </w:t>
      </w:r>
      <w:r w:rsidRPr="00916CF9">
        <w:rPr>
          <w:rFonts w:ascii="Arial" w:hAnsi="Arial" w:cs="Arial"/>
          <w:b/>
          <w:i/>
          <w:color w:val="000000"/>
          <w:sz w:val="22"/>
          <w:szCs w:val="22"/>
          <w:lang w:val="ro-RO"/>
        </w:rPr>
        <w:t>împănat</w:t>
      </w:r>
      <w:r>
        <w:rPr>
          <w:rFonts w:ascii="Arial" w:hAnsi="Arial" w:cs="Arial"/>
          <w:b/>
          <w:i/>
          <w:color w:val="000000"/>
          <w:sz w:val="22"/>
          <w:szCs w:val="22"/>
          <w:lang w:val="ro-RO"/>
        </w:rPr>
        <w:t>ă*</w:t>
      </w:r>
      <w:r w:rsidRPr="004E4286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cu fel şi fel de flori şi văzu  că toate florile se bucură.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S-adus ea mai departe şi a dat de cea de lîngă pîrîu, ce sta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locului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plângea, şi o iscodi cu mirare: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-Da tu de ce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stai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plîngi? De ce nu te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veseleşti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tu cu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surorile tale?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-D-apoi cum n-oi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plînge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 nu m-oi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tîngui, după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ce le-ai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dat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tuturor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florilor, pe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cîte le-ai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văzut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că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să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veselesc, cîte-un nume, numai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pe mine m-a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i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uitat? – răspunse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floarea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,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oftînd.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Zîna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Florilor, cum auzi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răspunsul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ăstaşi, fiind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miloasă din fire, prinse a mîngîia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floarea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 a-i zice cu bîndeţe: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>
        <w:rPr>
          <w:rFonts w:ascii="Arial" w:hAnsi="Arial" w:cs="Arial"/>
          <w:i/>
          <w:color w:val="000000"/>
          <w:sz w:val="22"/>
          <w:szCs w:val="22"/>
          <w:lang w:val="ro-RO"/>
        </w:rPr>
        <w:t>-Încetează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,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draga mea, nu mai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plînge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degeaba, că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în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scurtă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vreme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îi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capăta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tu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nume.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 de îndată se întoarse la palatul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zînelor, se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sfătui cu</w:t>
      </w:r>
      <w:r w:rsidRPr="00F1697A">
        <w:rPr>
          <w:rStyle w:val="apple-converted-space"/>
          <w:rFonts w:ascii="Arial" w:hAnsi="Arial" w:cs="Arial"/>
          <w:i/>
          <w:color w:val="000000"/>
          <w:sz w:val="22"/>
          <w:szCs w:val="22"/>
          <w:lang w:val="ro-RO"/>
        </w:rPr>
        <w:t> </w:t>
      </w:r>
      <w:r w:rsidRPr="00F1697A">
        <w:rPr>
          <w:rStyle w:val="Strong"/>
          <w:rFonts w:ascii="Arial" w:hAnsi="Arial" w:cs="Arial"/>
          <w:b w:val="0"/>
          <w:i/>
          <w:color w:val="000000"/>
          <w:sz w:val="22"/>
          <w:szCs w:val="22"/>
          <w:lang w:val="ro-RO"/>
        </w:rPr>
        <w:t>celelalte</w:t>
      </w:r>
      <w:r w:rsidRPr="00F1697A">
        <w:rPr>
          <w:rStyle w:val="apple-converted-space"/>
          <w:rFonts w:ascii="Arial" w:hAnsi="Arial" w:cs="Arial"/>
          <w:i/>
          <w:color w:val="000000"/>
          <w:sz w:val="22"/>
          <w:szCs w:val="22"/>
          <w:lang w:val="ro-RO"/>
        </w:rPr>
        <w:t> 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zîne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chemă la sine pe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floricica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cea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plîngătoare, şi-i zise:</w:t>
      </w:r>
    </w:p>
    <w:p w:rsidR="003D1E93" w:rsidRPr="00F1697A" w:rsidRDefault="003D1E93" w:rsidP="00F5187E">
      <w:pPr>
        <w:pStyle w:val="NormalWeb"/>
        <w:spacing w:before="0" w:beforeAutospacing="0" w:after="0" w:afterAutospacing="0"/>
        <w:jc w:val="both"/>
        <w:rPr>
          <w:rFonts w:ascii="Georgia" w:hAnsi="Georgia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-Nu m-ai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uitat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că nu ţi-am pus şi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ţie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un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nume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ca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şi la celelalte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surori ale tale. De astăzi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înainte o să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te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numeşt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i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b/>
          <w:i/>
          <w:color w:val="000000"/>
          <w:sz w:val="22"/>
          <w:szCs w:val="22"/>
          <w:lang w:val="ro-RO"/>
        </w:rPr>
        <w:t>nu- mă -uita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!</w:t>
      </w:r>
    </w:p>
    <w:p w:rsidR="003D1E93" w:rsidRPr="001C468F" w:rsidRDefault="003D1E93" w:rsidP="00F5187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Şi de atunci, </w:t>
      </w:r>
      <w:r w:rsidRPr="00F1697A">
        <w:rPr>
          <w:rFonts w:ascii="Arial" w:hAnsi="Arial" w:cs="Arial"/>
          <w:b/>
          <w:i/>
          <w:color w:val="000000"/>
          <w:sz w:val="22"/>
          <w:szCs w:val="22"/>
          <w:lang w:val="ro-RO"/>
        </w:rPr>
        <w:t>nu- mă- uita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s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enumeşte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floricica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asta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în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lang w:val="ro-RO"/>
        </w:rPr>
        <w:t>multe</w:t>
      </w:r>
      <w:r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 </w:t>
      </w:r>
      <w:r w:rsidRPr="00F1697A">
        <w:rPr>
          <w:rFonts w:ascii="Arial" w:hAnsi="Arial" w:cs="Arial"/>
          <w:i/>
          <w:color w:val="000000"/>
          <w:sz w:val="22"/>
          <w:szCs w:val="22"/>
          <w:u w:val="single"/>
          <w:lang w:val="ro-RO"/>
        </w:rPr>
        <w:t>părţi ale lumii.</w:t>
      </w:r>
      <w:r>
        <w:rPr>
          <w:rFonts w:ascii="Arial" w:hAnsi="Arial" w:cs="Arial"/>
          <w:i/>
          <w:color w:val="000000"/>
          <w:sz w:val="22"/>
          <w:szCs w:val="22"/>
          <w:u w:val="single"/>
          <w:lang w:val="ro-RO"/>
        </w:rPr>
        <w:t xml:space="preserve"> </w:t>
      </w:r>
      <w:r w:rsidRPr="00F1697A">
        <w:rPr>
          <w:rFonts w:ascii="Arial" w:hAnsi="Arial" w:cs="Arial"/>
          <w:color w:val="000000"/>
          <w:sz w:val="22"/>
          <w:szCs w:val="22"/>
          <w:lang w:val="ro-RO"/>
        </w:rPr>
        <w:t>(</w:t>
      </w:r>
      <w:r w:rsidRPr="00F1697A">
        <w:rPr>
          <w:rFonts w:ascii="Arial" w:hAnsi="Arial" w:cs="Arial"/>
          <w:b/>
          <w:color w:val="000000"/>
          <w:sz w:val="22"/>
          <w:szCs w:val="22"/>
          <w:lang w:val="ro-RO"/>
        </w:rPr>
        <w:t>Folclor)</w:t>
      </w:r>
    </w:p>
    <w:p w:rsidR="003D1E93" w:rsidRPr="00F1697A" w:rsidRDefault="003D1E93" w:rsidP="00C35962">
      <w:pPr>
        <w:pStyle w:val="NormalWeb"/>
        <w:spacing w:line="330" w:lineRule="atLeast"/>
        <w:rPr>
          <w:rFonts w:ascii="Arial" w:hAnsi="Arial" w:cs="Arial"/>
          <w:b/>
          <w:color w:val="000000"/>
          <w:sz w:val="22"/>
          <w:szCs w:val="22"/>
          <w:lang w:val="ro-RO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*</w:t>
      </w:r>
      <w:r w:rsidRPr="00916CF9">
        <w:rPr>
          <w:rFonts w:ascii="Arial" w:hAnsi="Arial" w:cs="Arial"/>
          <w:b/>
          <w:i/>
          <w:color w:val="000000"/>
          <w:sz w:val="22"/>
          <w:szCs w:val="22"/>
          <w:lang w:val="ro-RO"/>
        </w:rPr>
        <w:t>Împănată</w:t>
      </w:r>
      <w:r>
        <w:rPr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– împînzită.</w:t>
      </w:r>
    </w:p>
    <w:p w:rsidR="003D1E93" w:rsidRPr="00F1697A" w:rsidRDefault="003D1E93" w:rsidP="001A228C">
      <w:pPr>
        <w:pStyle w:val="NormalWeb"/>
        <w:numPr>
          <w:ilvl w:val="0"/>
          <w:numId w:val="1"/>
        </w:numPr>
        <w:spacing w:line="330" w:lineRule="atLeast"/>
        <w:rPr>
          <w:rFonts w:ascii="Arial" w:hAnsi="Arial" w:cs="Arial"/>
          <w:color w:val="000000"/>
          <w:sz w:val="22"/>
          <w:szCs w:val="22"/>
          <w:lang w:val="ro-RO"/>
        </w:rPr>
      </w:pPr>
      <w:r w:rsidRPr="00F1697A">
        <w:rPr>
          <w:rFonts w:ascii="Arial" w:hAnsi="Arial" w:cs="Arial"/>
          <w:color w:val="000000"/>
          <w:sz w:val="22"/>
          <w:szCs w:val="22"/>
          <w:lang w:val="ro-RO"/>
        </w:rPr>
        <w:t>Indică, într-u</w:t>
      </w:r>
      <w:r>
        <w:rPr>
          <w:rFonts w:ascii="Arial" w:hAnsi="Arial" w:cs="Arial"/>
          <w:color w:val="000000"/>
          <w:sz w:val="22"/>
          <w:szCs w:val="22"/>
          <w:lang w:val="ro-RO"/>
        </w:rPr>
        <w:t>n</w:t>
      </w:r>
      <w:r w:rsidRPr="00F1697A">
        <w:rPr>
          <w:rFonts w:ascii="Arial" w:hAnsi="Arial" w:cs="Arial"/>
          <w:color w:val="000000"/>
          <w:sz w:val="22"/>
          <w:szCs w:val="22"/>
          <w:lang w:val="ro-RO"/>
        </w:rPr>
        <w:t xml:space="preserve"> enunţ, timpul şi locul acţiunii.  3p.</w:t>
      </w:r>
    </w:p>
    <w:p w:rsidR="003D1E93" w:rsidRDefault="003D1E93" w:rsidP="001A228C">
      <w:pPr>
        <w:pStyle w:val="NormalWeb"/>
        <w:spacing w:line="330" w:lineRule="atLeast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1C468F">
        <w:rPr>
          <w:rFonts w:ascii="Arial" w:hAnsi="Arial" w:cs="Arial"/>
          <w:color w:val="000000"/>
          <w:sz w:val="22"/>
          <w:szCs w:val="22"/>
          <w:lang w:val="ro-RO"/>
        </w:rPr>
        <w:t>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_________________________________________________________________________________________</w:t>
      </w:r>
    </w:p>
    <w:p w:rsidR="003D1E93" w:rsidRDefault="003D1E93" w:rsidP="00085C11">
      <w:pPr>
        <w:pStyle w:val="NormalWeb"/>
        <w:numPr>
          <w:ilvl w:val="0"/>
          <w:numId w:val="1"/>
        </w:numPr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Completează spaţiile (cu cîte un cuvînt extras):  6 p.</w:t>
      </w:r>
    </w:p>
    <w:p w:rsidR="003D1E93" w:rsidRPr="00F1697A" w:rsidRDefault="003D1E93" w:rsidP="00AB3540">
      <w:pPr>
        <w:pStyle w:val="NormalWeb"/>
        <w:spacing w:line="330" w:lineRule="atLeast"/>
        <w:ind w:left="360"/>
        <w:rPr>
          <w:rFonts w:ascii="Arial" w:hAnsi="Arial" w:cs="Arial"/>
          <w:color w:val="000000"/>
          <w:sz w:val="22"/>
          <w:szCs w:val="22"/>
          <w:lang w:val="it-IT"/>
        </w:rPr>
      </w:pPr>
      <w:r w:rsidRPr="00F1697A">
        <w:rPr>
          <w:rFonts w:ascii="Arial" w:hAnsi="Arial" w:cs="Arial"/>
          <w:color w:val="000000"/>
          <w:sz w:val="22"/>
          <w:szCs w:val="22"/>
          <w:lang w:val="it-IT"/>
        </w:rPr>
        <w:t>a)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I personaj   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     acţiunea sa__________________________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;</w:t>
      </w:r>
    </w:p>
    <w:p w:rsidR="003D1E93" w:rsidRDefault="003D1E93" w:rsidP="00AB3540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1697A">
        <w:rPr>
          <w:rFonts w:ascii="Arial" w:hAnsi="Arial" w:cs="Arial"/>
          <w:color w:val="000000"/>
          <w:sz w:val="22"/>
          <w:szCs w:val="22"/>
          <w:lang w:val="it-IT"/>
        </w:rPr>
        <w:t>b)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al II- lea  personaj   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     acţiunea sa______________________;</w:t>
      </w:r>
    </w:p>
    <w:p w:rsidR="003D1E93" w:rsidRPr="00F1697A" w:rsidRDefault="003D1E93" w:rsidP="00AB3540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c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)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al III- lea  personaj   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     acţiunea______________________;</w:t>
      </w:r>
    </w:p>
    <w:p w:rsidR="003D1E93" w:rsidRDefault="003D1E93" w:rsidP="00AB3540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1697A">
        <w:rPr>
          <w:rFonts w:ascii="Arial" w:hAnsi="Arial" w:cs="Arial"/>
          <w:color w:val="000000"/>
          <w:sz w:val="22"/>
          <w:szCs w:val="22"/>
          <w:lang w:val="it-IT"/>
        </w:rPr>
        <w:t>3.  Expune, îndouă-  trei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enunţuri, momentul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 xml:space="preserve"> care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dă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naştere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conflictului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şi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rezolvarea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lui.</w:t>
      </w:r>
    </w:p>
    <w:p w:rsidR="003D1E93" w:rsidRPr="00F1697A" w:rsidRDefault="003D1E93" w:rsidP="00AB3540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1697A">
        <w:rPr>
          <w:rFonts w:ascii="Arial" w:hAnsi="Arial" w:cs="Arial"/>
          <w:color w:val="000000"/>
          <w:sz w:val="22"/>
          <w:szCs w:val="22"/>
          <w:lang w:val="it-IT"/>
        </w:rPr>
        <w:t xml:space="preserve"> 5 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E93" w:rsidRPr="00F5187E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5187E">
        <w:rPr>
          <w:rFonts w:ascii="Arial" w:hAnsi="Arial" w:cs="Arial"/>
          <w:color w:val="000000"/>
          <w:sz w:val="22"/>
          <w:szCs w:val="22"/>
          <w:lang w:val="it-IT"/>
        </w:rPr>
        <w:t>4.Precizează, într-un enunţ, care ar fi titlul potrivit pentru acest text  şi motivează.3 p.</w:t>
      </w:r>
    </w:p>
    <w:p w:rsidR="003D1E93" w:rsidRPr="00F1697A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1697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</w:t>
      </w:r>
    </w:p>
    <w:p w:rsidR="003D1E93" w:rsidRPr="00F5187E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5187E">
        <w:rPr>
          <w:rFonts w:ascii="Arial" w:hAnsi="Arial" w:cs="Arial"/>
          <w:color w:val="000000"/>
          <w:sz w:val="22"/>
          <w:szCs w:val="22"/>
          <w:lang w:val="it-IT"/>
        </w:rPr>
        <w:t xml:space="preserve">5. Rescrie expresiile subliniate şi : </w:t>
      </w:r>
    </w:p>
    <w:p w:rsidR="003D1E93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5187E">
        <w:rPr>
          <w:rFonts w:ascii="Arial" w:hAnsi="Arial" w:cs="Arial"/>
          <w:color w:val="000000"/>
          <w:sz w:val="22"/>
          <w:szCs w:val="22"/>
          <w:lang w:val="it-IT"/>
        </w:rPr>
        <w:t>a) explică sensul lor.</w:t>
      </w:r>
      <w:r w:rsidRPr="00DD0691">
        <w:rPr>
          <w:rFonts w:ascii="Arial" w:hAnsi="Arial" w:cs="Arial"/>
          <w:color w:val="000000"/>
          <w:sz w:val="22"/>
          <w:szCs w:val="22"/>
          <w:lang w:val="it-IT"/>
        </w:rPr>
        <w:t>2p. ___________________________________________________________________________________________________________________________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  b) foloseşte-le</w:t>
      </w:r>
      <w:r>
        <w:rPr>
          <w:rFonts w:ascii="Arial" w:hAnsi="Arial" w:cs="Arial"/>
          <w:color w:val="000000"/>
          <w:sz w:val="22"/>
          <w:szCs w:val="22"/>
          <w:lang w:val="it-IT"/>
        </w:rPr>
        <w:t>, în cî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te un enunţpropriu</w:t>
      </w:r>
      <w:r>
        <w:rPr>
          <w:rFonts w:ascii="Arial" w:hAnsi="Arial" w:cs="Arial"/>
          <w:color w:val="000000"/>
          <w:sz w:val="22"/>
          <w:szCs w:val="22"/>
          <w:lang w:val="it-IT"/>
        </w:rPr>
        <w:t>, pe fiecare dintre ele</w:t>
      </w:r>
      <w:r w:rsidRPr="00F1697A">
        <w:rPr>
          <w:rFonts w:ascii="Arial" w:hAnsi="Arial" w:cs="Arial"/>
          <w:color w:val="000000"/>
          <w:sz w:val="22"/>
          <w:szCs w:val="22"/>
          <w:lang w:val="it-IT"/>
        </w:rPr>
        <w:t>. 4 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E93" w:rsidRPr="00F5187E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6. Propune cel puţ</w:t>
      </w:r>
      <w:r w:rsidRPr="0082576E">
        <w:rPr>
          <w:rFonts w:ascii="Arial" w:hAnsi="Arial" w:cs="Arial"/>
          <w:color w:val="000000"/>
          <w:sz w:val="22"/>
          <w:szCs w:val="22"/>
          <w:lang w:val="it-IT"/>
        </w:rPr>
        <w:t xml:space="preserve">in trei cuvinte formate cu prefixele </w:t>
      </w:r>
      <w:r w:rsidRPr="0082576E">
        <w:rPr>
          <w:rFonts w:ascii="Arial" w:hAnsi="Arial" w:cs="Arial"/>
          <w:b/>
          <w:color w:val="000000"/>
          <w:sz w:val="22"/>
          <w:szCs w:val="22"/>
          <w:lang w:val="it-IT"/>
        </w:rPr>
        <w:t>a-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, </w:t>
      </w:r>
      <w:r w:rsidRPr="0082576E">
        <w:rPr>
          <w:rFonts w:ascii="Arial" w:hAnsi="Arial" w:cs="Arial"/>
          <w:b/>
          <w:color w:val="000000"/>
          <w:sz w:val="22"/>
          <w:szCs w:val="22"/>
          <w:lang w:val="it-IT"/>
        </w:rPr>
        <w:t>com-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ş</w:t>
      </w:r>
      <w:r w:rsidRPr="0082576E">
        <w:rPr>
          <w:rFonts w:ascii="Arial" w:hAnsi="Arial" w:cs="Arial"/>
          <w:color w:val="000000"/>
          <w:sz w:val="22"/>
          <w:szCs w:val="22"/>
          <w:lang w:val="it-IT"/>
        </w:rPr>
        <w:t xml:space="preserve">i două cuvinte cu sufixul – </w:t>
      </w:r>
      <w:r w:rsidRPr="0082576E">
        <w:rPr>
          <w:rFonts w:ascii="Arial" w:hAnsi="Arial" w:cs="Arial"/>
          <w:b/>
          <w:color w:val="000000"/>
          <w:sz w:val="22"/>
          <w:szCs w:val="22"/>
          <w:lang w:val="it-IT"/>
        </w:rPr>
        <w:t>esc</w:t>
      </w:r>
      <w:r w:rsidRPr="0082576E">
        <w:rPr>
          <w:rFonts w:ascii="Arial" w:hAnsi="Arial" w:cs="Arial"/>
          <w:color w:val="000000"/>
          <w:sz w:val="22"/>
          <w:szCs w:val="22"/>
          <w:lang w:val="it-IT"/>
        </w:rPr>
        <w:t>, indicînd ce parte de vorbire este fiecare cuvînt.</w:t>
      </w:r>
      <w:r w:rsidRPr="00F5187E">
        <w:rPr>
          <w:rFonts w:ascii="Arial" w:hAnsi="Arial" w:cs="Arial"/>
          <w:color w:val="000000"/>
          <w:sz w:val="22"/>
          <w:szCs w:val="22"/>
          <w:lang w:val="it-IT"/>
        </w:rPr>
        <w:t xml:space="preserve">10 p. </w:t>
      </w:r>
    </w:p>
    <w:p w:rsidR="003D1E93" w:rsidRPr="00F5187E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5187E">
        <w:rPr>
          <w:rFonts w:ascii="Arial" w:hAnsi="Arial" w:cs="Arial"/>
          <w:color w:val="000000"/>
          <w:sz w:val="22"/>
          <w:szCs w:val="22"/>
          <w:lang w:val="it-IT"/>
        </w:rPr>
        <w:t xml:space="preserve">7. Caracterizează, în două – trei enunţuri coerente, textul propus. (Poţi utiliza unele cuvinte de reper, corespunzătoare: </w:t>
      </w:r>
      <w:r w:rsidRPr="00F5187E">
        <w:rPr>
          <w:rFonts w:ascii="Arial" w:hAnsi="Arial" w:cs="Arial"/>
          <w:i/>
          <w:color w:val="000000"/>
          <w:sz w:val="22"/>
          <w:szCs w:val="22"/>
          <w:lang w:val="it-IT"/>
        </w:rPr>
        <w:t>caracter popular; poet; anonim; specie; legendă; fabulă;  narator; neverosimil, explicativ)</w:t>
      </w:r>
      <w:r w:rsidRPr="00F5187E">
        <w:rPr>
          <w:rFonts w:ascii="Arial" w:hAnsi="Arial" w:cs="Arial"/>
          <w:color w:val="000000"/>
          <w:sz w:val="22"/>
          <w:szCs w:val="22"/>
          <w:lang w:val="it-IT"/>
        </w:rPr>
        <w:t>. 7p.</w:t>
      </w:r>
    </w:p>
    <w:p w:rsidR="003D1E93" w:rsidRPr="00B13EC7" w:rsidRDefault="003D1E93" w:rsidP="006E50AD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F5187E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</w:t>
      </w:r>
      <w:r w:rsidRPr="00B13EC7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E93" w:rsidRPr="00B13EC7" w:rsidRDefault="003D1E93" w:rsidP="001C468F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B13EC7">
        <w:rPr>
          <w:rFonts w:ascii="Arial" w:hAnsi="Arial" w:cs="Arial"/>
          <w:color w:val="000000"/>
          <w:sz w:val="22"/>
          <w:szCs w:val="22"/>
          <w:lang w:val="it-IT"/>
        </w:rPr>
        <w:t xml:space="preserve">  Pentru cor</w:t>
      </w:r>
      <w:r>
        <w:rPr>
          <w:rFonts w:ascii="Arial" w:hAnsi="Arial" w:cs="Arial"/>
          <w:color w:val="000000"/>
          <w:sz w:val="22"/>
          <w:szCs w:val="22"/>
          <w:lang w:val="it-IT"/>
        </w:rPr>
        <w:t>ectitudine: 3p.(pentru 0- 2 greşeli); 2p.(3-4 greşeli); 1 p(5- 6 greş</w:t>
      </w:r>
      <w:bookmarkStart w:id="0" w:name="_GoBack"/>
      <w:bookmarkEnd w:id="0"/>
      <w:r w:rsidRPr="00B13EC7">
        <w:rPr>
          <w:rFonts w:ascii="Arial" w:hAnsi="Arial" w:cs="Arial"/>
          <w:color w:val="000000"/>
          <w:sz w:val="22"/>
          <w:szCs w:val="22"/>
          <w:lang w:val="it-IT"/>
        </w:rPr>
        <w:t>eli).</w:t>
      </w:r>
    </w:p>
    <w:p w:rsidR="003D1E93" w:rsidRPr="00B13EC7" w:rsidRDefault="003D1E93" w:rsidP="00C35962">
      <w:pPr>
        <w:pStyle w:val="NormalWeb"/>
        <w:spacing w:line="330" w:lineRule="atLeast"/>
        <w:rPr>
          <w:rFonts w:ascii="Arial" w:hAnsi="Arial" w:cs="Arial"/>
          <w:color w:val="000000"/>
          <w:sz w:val="22"/>
          <w:szCs w:val="22"/>
          <w:lang w:val="it-IT"/>
        </w:rPr>
      </w:pPr>
      <w:r w:rsidRPr="00B13EC7">
        <w:rPr>
          <w:rFonts w:ascii="Arial" w:hAnsi="Arial" w:cs="Arial"/>
          <w:color w:val="000000"/>
          <w:sz w:val="22"/>
          <w:szCs w:val="22"/>
          <w:lang w:val="it-IT"/>
        </w:rPr>
        <w:t>Numele, prenumele____________________________, clasa___________________</w:t>
      </w:r>
    </w:p>
    <w:p w:rsidR="003D1E93" w:rsidRPr="00B13EC7" w:rsidRDefault="003D1E93" w:rsidP="00C35962">
      <w:pPr>
        <w:pStyle w:val="NormalWeb"/>
        <w:spacing w:line="330" w:lineRule="atLeast"/>
        <w:rPr>
          <w:rFonts w:ascii="Georgia" w:hAnsi="Georgia"/>
          <w:color w:val="000000"/>
          <w:sz w:val="22"/>
          <w:szCs w:val="22"/>
          <w:lang w:val="it-IT"/>
        </w:rPr>
      </w:pPr>
    </w:p>
    <w:p w:rsidR="003D1E93" w:rsidRPr="00B13EC7" w:rsidRDefault="003D1E93" w:rsidP="00227D80">
      <w:pPr>
        <w:rPr>
          <w:rFonts w:cs="Calibri"/>
          <w:lang w:val="it-IT"/>
        </w:rPr>
      </w:pPr>
    </w:p>
    <w:p w:rsidR="003D1E93" w:rsidRPr="00227D80" w:rsidRDefault="003D1E93">
      <w:pPr>
        <w:rPr>
          <w:rFonts w:cs="Calibri"/>
          <w:lang w:val="ro-RO"/>
        </w:rPr>
      </w:pPr>
    </w:p>
    <w:sectPr w:rsidR="003D1E93" w:rsidRPr="00227D80" w:rsidSect="004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528"/>
    <w:multiLevelType w:val="hybridMultilevel"/>
    <w:tmpl w:val="D24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92BB2"/>
    <w:multiLevelType w:val="hybridMultilevel"/>
    <w:tmpl w:val="B6B028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80"/>
    <w:rsid w:val="00085C11"/>
    <w:rsid w:val="0015139E"/>
    <w:rsid w:val="00184E48"/>
    <w:rsid w:val="001A228C"/>
    <w:rsid w:val="001C468F"/>
    <w:rsid w:val="00227D80"/>
    <w:rsid w:val="002D26BC"/>
    <w:rsid w:val="003D1E93"/>
    <w:rsid w:val="003F2B55"/>
    <w:rsid w:val="004A0F9E"/>
    <w:rsid w:val="004A1B13"/>
    <w:rsid w:val="004E4286"/>
    <w:rsid w:val="00555A9D"/>
    <w:rsid w:val="005669B0"/>
    <w:rsid w:val="00574B4D"/>
    <w:rsid w:val="005C4D50"/>
    <w:rsid w:val="006B4F18"/>
    <w:rsid w:val="006E38D3"/>
    <w:rsid w:val="006E50AD"/>
    <w:rsid w:val="007B55B5"/>
    <w:rsid w:val="00823758"/>
    <w:rsid w:val="0082576E"/>
    <w:rsid w:val="00913CAA"/>
    <w:rsid w:val="00916CF9"/>
    <w:rsid w:val="009C5F88"/>
    <w:rsid w:val="00A845A5"/>
    <w:rsid w:val="00AB3540"/>
    <w:rsid w:val="00AF3CD3"/>
    <w:rsid w:val="00B13EC7"/>
    <w:rsid w:val="00BD2FF8"/>
    <w:rsid w:val="00C35962"/>
    <w:rsid w:val="00C51365"/>
    <w:rsid w:val="00D6789E"/>
    <w:rsid w:val="00DD0691"/>
    <w:rsid w:val="00F1697A"/>
    <w:rsid w:val="00F5187E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5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35962"/>
    <w:rPr>
      <w:rFonts w:cs="Times New Roman"/>
    </w:rPr>
  </w:style>
  <w:style w:type="character" w:styleId="Strong">
    <w:name w:val="Strong"/>
    <w:basedOn w:val="DefaultParagraphFont"/>
    <w:uiPriority w:val="99"/>
    <w:qFormat/>
    <w:rsid w:val="00C359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724</Words>
  <Characters>4131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2013-12-09T13:58:00Z</dcterms:created>
  <dcterms:modified xsi:type="dcterms:W3CDTF">2013-12-10T06:43:00Z</dcterms:modified>
</cp:coreProperties>
</file>